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海沧区“厕所革命”领导小组成员名单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长：林天德 副区长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副组长：陶帮奎 区城管执法局局长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员：吴克芬 区建设局副局长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吴寿山 区卫计局公卫科科长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黄雯婷 区商务局科员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张绍华 区文体局局长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897" w:firstLineChars="593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林伟志 区旅游局调研员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廖福成 区机关事务管理局工作人员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陈暖阳 海沧街道街政办主任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黄永继 新阳街道党工委委员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王向勇 嵩屿街道办事处副主任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林金国 东孚街道党工委副书记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李朝晖 城建集团副总经理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陈赞锋 海旅集团副总经理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主要职责：贯彻落实国家和省市区关于加强“厕所革命”的工作部署，研究“厕所革命”工作的重大问题，督促领导小组各成员单位依据职责抓好部署落实。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领导小组下设办公室，挂靠区城管执法局，人员名单如下：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  任：周沙鹅 (区城管执法局副调研员)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办公室成员由区市容环卫处、各街道城管办、城建集团负责人组成。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职责:负责领导小组的日常工作，督促指导推进全区厕所项目建设，协调落实项目建设资金，做好全区厕所建设相关情况的收集和资料汇总工作，为领导小组决策提出建议。实行领导小组办公室月调度报告制度，定期研究相关事项；收集各部门需要提请区领导小组协调解决的事项，及时通报方案实施过程中存在的问题并督促整改；完成市领导小组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本工作任务完成后，领导小组自行撤销，不再另行发文。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A5022"/>
    <w:rsid w:val="5AEA50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2018-12-04T06:48:00Z</dcterms:created>
  <dc:creator>user</dc:creator>
  <cp:lastModifiedBy>user</cp:lastModifiedBy>
  <dcterms:modified xsi:type="dcterms:W3CDTF">2018-12-04T06:49:53Z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